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6A" w:rsidRPr="00265C29" w:rsidRDefault="00DC676A">
      <w:pPr>
        <w:rPr>
          <w:b/>
        </w:rPr>
      </w:pPr>
      <w:r w:rsidRPr="00265C29">
        <w:rPr>
          <w:b/>
          <w:i/>
        </w:rPr>
        <w:t xml:space="preserve">Telescoping Sum </w:t>
      </w:r>
      <w:r w:rsidRPr="00265C29">
        <w:rPr>
          <w:b/>
        </w:rPr>
        <w:t>– Partial Fractions</w:t>
      </w:r>
    </w:p>
    <w:p w:rsidR="00DC676A" w:rsidRPr="00265C29" w:rsidRDefault="00DC676A" w:rsidP="00265C29">
      <w:pPr>
        <w:shd w:val="clear" w:color="auto" w:fill="FFFFFF"/>
        <w:spacing w:before="96" w:after="120" w:line="288" w:lineRule="atLeast"/>
        <w:rPr>
          <w:rFonts w:ascii="Arial" w:hAnsi="Arial" w:cs="Arial"/>
          <w:color w:val="000000"/>
          <w:sz w:val="20"/>
          <w:szCs w:val="20"/>
        </w:rPr>
      </w:pPr>
      <w:r w:rsidRPr="00265C29">
        <w:rPr>
          <w:rFonts w:ascii="Arial" w:hAnsi="Arial" w:cs="Arial"/>
          <w:color w:val="000000"/>
          <w:sz w:val="20"/>
          <w:szCs w:val="20"/>
        </w:rPr>
        <w:t>For example, the series</w:t>
      </w:r>
    </w:p>
    <w:p w:rsidR="00DC676A" w:rsidRPr="00265C29" w:rsidRDefault="00DC676A" w:rsidP="00265C29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 w:val="20"/>
          <w:szCs w:val="20"/>
        </w:rPr>
      </w:pPr>
      <w:r w:rsidRPr="00086A2F">
        <w:rPr>
          <w:rFonts w:ascii="Arial" w:hAnsi="Arial" w:cs="Arial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\sum_{n=1}^\infty \frac{1}{n(n+1)}" style="width:78.75pt;height:36pt;visibility:visible">
            <v:imagedata r:id="rId7" o:title=""/>
          </v:shape>
        </w:pict>
      </w:r>
    </w:p>
    <w:p w:rsidR="00DC676A" w:rsidRPr="00265C29" w:rsidRDefault="00DC676A" w:rsidP="00265C29">
      <w:pPr>
        <w:shd w:val="clear" w:color="auto" w:fill="FFFFFF"/>
        <w:spacing w:before="96" w:after="120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shape id="Picture 1" o:spid="_x0000_s1026" type="#_x0000_t75" alt="\begin{align}\sum_{n=1}^\infty \frac{1}{n(n+1)} &amp; {} = \sum_{n=1}^\infty \left( \frac{1}{n} - \frac{1}{n+1} \right) \\&amp; {} = \lim_{N\to\infty} \sum_{n=1}^N \left( \frac{1}{n} - \frac{1}{n+1} \right) \\&amp; {} = \lim_{N\to\infty} \left \lbrack {\left(1 - \frac{1}{2}\right) + \left(\frac{1}{2} - \frac{1}{3}\right) + \cdots + \left(\frac{1}{N} - \frac{1}{N+1}\right) } \right \rbrack  \\&amp; {} = \lim_{N\to\infty} \left \lbrack {  1 + \left(- \frac{1}{2} + \frac{1}{2}\right) + \left( - \frac{1}{3} + \frac{1}{3}\right) + \cdots + \left( - \frac{1}{N} + \frac{1}{N}\right) - \frac{1}{N+1} } \right \rbrack = 1.\end{align}" style="position:absolute;left:0;text-align:left;margin-left:-45pt;margin-top:30.95pt;width:564.75pt;height:174pt;z-index:251658240;visibility:visible">
            <v:imagedata r:id="rId8" o:title=""/>
            <w10:wrap type="square"/>
          </v:shape>
        </w:pict>
      </w:r>
      <w:r w:rsidRPr="00265C29">
        <w:rPr>
          <w:rFonts w:ascii="Arial" w:hAnsi="Arial" w:cs="Arial"/>
          <w:color w:val="000000"/>
          <w:sz w:val="20"/>
          <w:szCs w:val="20"/>
        </w:rPr>
        <w:t>simplifies as</w:t>
      </w:r>
    </w:p>
    <w:p w:rsidR="00DC676A" w:rsidRDefault="00DC676A" w:rsidP="00265C29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 all sums that can be split into partial fractions will cancel, however.</w:t>
      </w:r>
    </w:p>
    <w:p w:rsidR="00DC676A" w:rsidRDefault="00DC676A" w:rsidP="00265C29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example:</w:t>
      </w:r>
    </w:p>
    <w:p w:rsidR="00DC676A" w:rsidRPr="00265C29" w:rsidRDefault="00DC676A" w:rsidP="00265C29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 w:val="20"/>
          <w:szCs w:val="20"/>
        </w:rPr>
      </w:pPr>
      <w:r w:rsidRPr="00943E80">
        <w:rPr>
          <w:noProof/>
        </w:rPr>
        <w:pict>
          <v:shape id="Picture 3" o:spid="_x0000_i1026" type="#_x0000_t75" alt="\begin{align}\sum^\infty_{n=0}\frac{2n+3}{(n+1)(n+2)} &amp; {} =\sum^\infty_{n=0}\left(\frac{1}{n+1}+\frac{1}{n+2}\right) \\&amp; {} = \left(\frac{1}{1} + \frac{1}{2}\right) + \left(\frac{1}{2} + \frac{1}{3}\right) + \left(\frac{1}{3} + \frac{1}{4}\right) + \cdots \\&amp; {} \cdots + \left(\frac{1}{n-1} + \frac{1}{n}\right) + \left(\frac{1}{n} + \frac{1}{n+1}\right) + \left(\frac{1}{n+1} + \frac{1}{n+2}\right) + \cdots \\&amp; {} =\infty.\end{align}" style="width:465.75pt;height:127.5pt;visibility:visible">
            <v:imagedata r:id="rId9" o:title=""/>
          </v:shape>
        </w:pict>
      </w:r>
    </w:p>
    <w:p w:rsidR="00DC676A" w:rsidRDefault="00DC676A" w:rsidP="00265C29">
      <w:pPr>
        <w:tabs>
          <w:tab w:val="left" w:pos="1065"/>
        </w:tabs>
      </w:pPr>
      <w:r>
        <w:rPr>
          <w:i/>
        </w:rPr>
        <w:tab/>
      </w:r>
      <w:r>
        <w:t>Challenge Problem:</w:t>
      </w:r>
    </w:p>
    <w:p w:rsidR="00DC676A" w:rsidRDefault="00DC676A" w:rsidP="00265C29">
      <w:pPr>
        <w:tabs>
          <w:tab w:val="left" w:pos="1065"/>
        </w:tabs>
      </w:pPr>
      <w:r>
        <w:tab/>
      </w:r>
      <w:r w:rsidRPr="00943E80">
        <w:rPr>
          <w:noProof/>
        </w:rPr>
        <w:pict>
          <v:shape id="Picture 4" o:spid="_x0000_i1027" type="#_x0000_t75" alt="\begin{align}\sum_{n=1}^N \sin\left(n\right) &amp; {} = \sum_{n=1}^N \frac{1}{2} \csc\left(\frac{1}{2}\right) \left(2\sin\left(\frac{1}{2}\right)\sin\left(n\right)\right) \\&amp; {} =\frac{1}{2} \csc\left(\frac{1}{2}\right) \sum_{n=1}^N \left(\cos\left(\frac{2n-1}{2}\right) -\cos\left(\frac{2n+1}{2}\right)\right) \\&amp; {} =\frac{1}{2} \csc\left(\frac{1}{2}\right) \left(\cos\left(\frac{1}{2}\right) -\cos\left(\frac{2N+1}{2}\right)\right).\end{align}" style="width:391.5pt;height:47.25pt;visibility:visible">
            <v:imagedata r:id="rId10" o:title="" cropbottom="42363f"/>
          </v:shape>
        </w:pict>
      </w:r>
    </w:p>
    <w:p w:rsidR="00DC676A" w:rsidRPr="00265C29" w:rsidRDefault="00DC676A" w:rsidP="00265C29">
      <w:pPr>
        <w:tabs>
          <w:tab w:val="left" w:pos="1065"/>
        </w:tabs>
        <w:rPr>
          <w:i/>
        </w:rPr>
      </w:pPr>
      <w:r>
        <w:rPr>
          <w:i/>
        </w:rPr>
        <w:t>Hint: Sum to Product Formula</w:t>
      </w:r>
    </w:p>
    <w:p w:rsidR="00DC676A" w:rsidRDefault="00DC676A">
      <w:pPr>
        <w:rPr>
          <w:b/>
          <w:i/>
        </w:rPr>
      </w:pPr>
    </w:p>
    <w:p w:rsidR="00DC676A" w:rsidRDefault="00DC676A">
      <w:pPr>
        <w:rPr>
          <w:b/>
          <w:i/>
        </w:rPr>
      </w:pPr>
    </w:p>
    <w:p w:rsidR="00DC676A" w:rsidRDefault="00DC676A">
      <w:pPr>
        <w:rPr>
          <w:b/>
          <w:i/>
        </w:rPr>
      </w:pPr>
    </w:p>
    <w:p w:rsidR="00DC676A" w:rsidRDefault="00DC676A">
      <w:pPr>
        <w:rPr>
          <w:b/>
        </w:rPr>
      </w:pPr>
      <w:r w:rsidRPr="00265C29">
        <w:rPr>
          <w:b/>
          <w:i/>
        </w:rPr>
        <w:t>Polynomials</w:t>
      </w:r>
    </w:p>
    <w:p w:rsidR="00DC676A" w:rsidRDefault="00DC676A">
      <w:r>
        <w:tab/>
        <w:t>Basic Ideas</w:t>
      </w:r>
    </w:p>
    <w:p w:rsidR="00DC676A" w:rsidRDefault="00DC676A" w:rsidP="00265C29">
      <w:pPr>
        <w:pStyle w:val="ListParagraph"/>
        <w:numPr>
          <w:ilvl w:val="0"/>
          <w:numId w:val="1"/>
        </w:numPr>
      </w:pPr>
      <w:r>
        <w:t>Remainders</w:t>
      </w:r>
    </w:p>
    <w:p w:rsidR="00DC676A" w:rsidRDefault="00DC676A" w:rsidP="00265C29">
      <w:pPr>
        <w:pStyle w:val="ListParagraph"/>
        <w:numPr>
          <w:ilvl w:val="1"/>
          <w:numId w:val="1"/>
        </w:numPr>
      </w:pPr>
      <w:r>
        <w:t>When we divide f(x) by (x-a), the remainder is a</w:t>
      </w:r>
    </w:p>
    <w:p w:rsidR="00DC676A" w:rsidRDefault="00DC676A" w:rsidP="00265C29">
      <w:pPr>
        <w:pStyle w:val="ListParagraph"/>
        <w:numPr>
          <w:ilvl w:val="1"/>
          <w:numId w:val="1"/>
        </w:numPr>
      </w:pPr>
      <w:r>
        <w:t>Given f(x) and given g(x), there exist unique p(x) and q(x) such that f(x)=p(x)g(x)+q(x)</w:t>
      </w:r>
    </w:p>
    <w:p w:rsidR="00DC676A" w:rsidRDefault="00DC676A" w:rsidP="00887224">
      <w:pPr>
        <w:pStyle w:val="ListParagraph"/>
        <w:numPr>
          <w:ilvl w:val="0"/>
          <w:numId w:val="1"/>
        </w:numPr>
      </w:pPr>
      <w:r>
        <w:t>Roots</w:t>
      </w:r>
    </w:p>
    <w:p w:rsidR="00DC676A" w:rsidRDefault="00DC676A" w:rsidP="00887224">
      <w:pPr>
        <w:pStyle w:val="ListParagraph"/>
        <w:numPr>
          <w:ilvl w:val="1"/>
          <w:numId w:val="1"/>
        </w:numPr>
      </w:pPr>
      <w:r>
        <w:t>Rational Root Theorem: If f(p/q)=0, that is, p/q is a root where p and q are integers, then p must be divisible by the coefficient of the constant, and q must be divisible by the leading coefficient.</w:t>
      </w:r>
    </w:p>
    <w:p w:rsidR="00DC676A" w:rsidRDefault="00DC676A" w:rsidP="00887224">
      <w:pPr>
        <w:pStyle w:val="ListParagraph"/>
        <w:numPr>
          <w:ilvl w:val="1"/>
          <w:numId w:val="1"/>
        </w:numPr>
      </w:pPr>
      <w:r>
        <w:t xml:space="preserve">Vieta’s formulas: Given a polynomial of degree n, </w:t>
      </w:r>
      <w:r w:rsidRPr="00943E80">
        <w:rPr>
          <w:noProof/>
        </w:rPr>
        <w:pict>
          <v:shape id="Picture 5" o:spid="_x0000_i1028" type="#_x0000_t75" alt="P(x)=a_nx^n  + a_{n-1}x^{n-1} +\cdots + a_1 x+ a_0 \, " style="width:262.5pt;height:17.25pt;visibility:visible">
            <v:imagedata r:id="rId11" o:title=""/>
          </v:shape>
        </w:pict>
      </w:r>
    </w:p>
    <w:p w:rsidR="00DC676A" w:rsidRPr="004E1C16" w:rsidRDefault="00DC676A" w:rsidP="00887224">
      <w:pPr>
        <w:pStyle w:val="ListParagraph"/>
        <w:ind w:left="1440"/>
        <w:rPr>
          <w:vertAlign w:val="subscript"/>
        </w:rPr>
      </w:pPr>
      <w:r>
        <w:t>The sum of the roots is equal to –a</w:t>
      </w:r>
      <w:r>
        <w:rPr>
          <w:vertAlign w:val="subscript"/>
        </w:rPr>
        <w:t>n-1</w:t>
      </w:r>
      <w:r>
        <w:t>/a</w:t>
      </w:r>
      <w:r>
        <w:rPr>
          <w:vertAlign w:val="subscript"/>
        </w:rPr>
        <w:t>n</w:t>
      </w:r>
      <w:r>
        <w:t>, the pairwise sum of the roots is equal to a</w:t>
      </w:r>
      <w:r>
        <w:rPr>
          <w:vertAlign w:val="subscript"/>
        </w:rPr>
        <w:t>n-2</w:t>
      </w:r>
      <w:r>
        <w:t>/a</w:t>
      </w:r>
      <w:r>
        <w:rPr>
          <w:vertAlign w:val="subscript"/>
        </w:rPr>
        <w:t>n</w:t>
      </w:r>
      <w:r>
        <w:t>, so on and so forth until the product of all the roots is equal to (-1)</w:t>
      </w:r>
      <w:r w:rsidRPr="004E1C16">
        <w:rPr>
          <w:vertAlign w:val="superscript"/>
        </w:rPr>
        <w:t>n</w:t>
      </w:r>
      <w:r>
        <w:rPr>
          <w:vertAlign w:val="superscript"/>
        </w:rPr>
        <w:t xml:space="preserve"> </w:t>
      </w:r>
      <w:r>
        <w:t>a</w:t>
      </w:r>
      <w:r>
        <w:rPr>
          <w:vertAlign w:val="subscript"/>
        </w:rPr>
        <w:t>0.</w:t>
      </w:r>
    </w:p>
    <w:p w:rsidR="00DC676A" w:rsidRPr="004E1C16" w:rsidRDefault="00DC676A" w:rsidP="00887224">
      <w:pPr>
        <w:rPr>
          <w:i/>
          <w:u w:val="single"/>
        </w:rPr>
      </w:pPr>
      <w:r w:rsidRPr="004E1C16">
        <w:rPr>
          <w:i/>
          <w:u w:val="single"/>
        </w:rPr>
        <w:t>Exercises</w:t>
      </w:r>
    </w:p>
    <w:p w:rsidR="00DC676A" w:rsidRPr="004E1C16" w:rsidRDefault="00DC676A">
      <w:bookmarkStart w:id="0" w:name="_GoBack"/>
      <w:bookmarkEnd w:id="0"/>
    </w:p>
    <w:sectPr w:rsidR="00DC676A" w:rsidRPr="004E1C16" w:rsidSect="0090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6A" w:rsidRDefault="00DC676A" w:rsidP="00265C29">
      <w:pPr>
        <w:spacing w:after="0" w:line="240" w:lineRule="auto"/>
      </w:pPr>
      <w:r>
        <w:separator/>
      </w:r>
    </w:p>
  </w:endnote>
  <w:endnote w:type="continuationSeparator" w:id="0">
    <w:p w:rsidR="00DC676A" w:rsidRDefault="00DC676A" w:rsidP="0026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6A" w:rsidRDefault="00DC676A" w:rsidP="00265C29">
      <w:pPr>
        <w:spacing w:after="0" w:line="240" w:lineRule="auto"/>
      </w:pPr>
      <w:r>
        <w:separator/>
      </w:r>
    </w:p>
  </w:footnote>
  <w:footnote w:type="continuationSeparator" w:id="0">
    <w:p w:rsidR="00DC676A" w:rsidRDefault="00DC676A" w:rsidP="0026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4AD0"/>
    <w:multiLevelType w:val="hybridMultilevel"/>
    <w:tmpl w:val="A9D4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A00"/>
    <w:rsid w:val="00086A2F"/>
    <w:rsid w:val="00121030"/>
    <w:rsid w:val="00265C29"/>
    <w:rsid w:val="004E1C16"/>
    <w:rsid w:val="00675A00"/>
    <w:rsid w:val="006F03F1"/>
    <w:rsid w:val="00887224"/>
    <w:rsid w:val="008E7280"/>
    <w:rsid w:val="00906F88"/>
    <w:rsid w:val="00943E80"/>
    <w:rsid w:val="00BF1DE9"/>
    <w:rsid w:val="00DC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65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5C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5C29"/>
    <w:rPr>
      <w:rFonts w:cs="Times New Roman"/>
    </w:rPr>
  </w:style>
  <w:style w:type="paragraph" w:styleId="ListParagraph">
    <w:name w:val="List Paragraph"/>
    <w:basedOn w:val="Normal"/>
    <w:uiPriority w:val="99"/>
    <w:qFormat/>
    <w:rsid w:val="00265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124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2013-03-21T02:45:00Z</cp:lastPrinted>
  <dcterms:created xsi:type="dcterms:W3CDTF">2013-03-20T20:22:00Z</dcterms:created>
  <dcterms:modified xsi:type="dcterms:W3CDTF">2013-03-21T02:46:00Z</dcterms:modified>
</cp:coreProperties>
</file>